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9A" w:rsidRPr="003975FE" w:rsidRDefault="00F8549A" w:rsidP="00F8549A">
      <w:pPr>
        <w:rPr>
          <w:b/>
        </w:rPr>
      </w:pPr>
      <w:r w:rsidRPr="003975FE">
        <w:rPr>
          <w:b/>
        </w:rPr>
        <w:t>P</w:t>
      </w:r>
      <w:r w:rsidRPr="003975FE">
        <w:rPr>
          <w:b/>
        </w:rPr>
        <w:t>rogramma</w:t>
      </w:r>
      <w:r>
        <w:rPr>
          <w:b/>
        </w:rPr>
        <w:t xml:space="preserve"> NLS</w:t>
      </w:r>
    </w:p>
    <w:p w:rsidR="00F8549A" w:rsidRPr="003975FE" w:rsidRDefault="00F8549A" w:rsidP="00F8549A">
      <w:bookmarkStart w:id="0" w:name="_GoBack"/>
      <w:bookmarkEnd w:id="0"/>
      <w:r w:rsidRPr="003975FE">
        <w:t>8:00u opstarten pop + check materialen</w:t>
      </w:r>
    </w:p>
    <w:p w:rsidR="00F8549A" w:rsidRPr="003975FE" w:rsidRDefault="00F8549A" w:rsidP="00F8549A">
      <w:r w:rsidRPr="003975FE">
        <w:t xml:space="preserve">8:30u </w:t>
      </w:r>
      <w:proofErr w:type="gramStart"/>
      <w:r w:rsidRPr="003975FE">
        <w:t>introductie-voorstelrondje-</w:t>
      </w:r>
      <w:proofErr w:type="gramEnd"/>
      <w:r w:rsidRPr="003975FE">
        <w:t xml:space="preserve"> uitleg simulatie + training</w:t>
      </w:r>
    </w:p>
    <w:p w:rsidR="00F8549A" w:rsidRPr="003975FE" w:rsidRDefault="00F8549A" w:rsidP="00F8549A">
      <w:r w:rsidRPr="003975FE">
        <w:t>8:45u – 9:00u uitleg pop + neopuff</w:t>
      </w:r>
    </w:p>
    <w:p w:rsidR="00F8549A" w:rsidRPr="003975FE" w:rsidRDefault="00F8549A" w:rsidP="00F8549A">
      <w:r w:rsidRPr="003975FE">
        <w:t xml:space="preserve">9:00u – 9:30u algoritme NLS + rollen, taken, verantwoordelijkheden + CRM (film </w:t>
      </w:r>
      <w:proofErr w:type="gramStart"/>
      <w:r w:rsidRPr="003975FE">
        <w:t>elaine</w:t>
      </w:r>
      <w:proofErr w:type="gramEnd"/>
      <w:r w:rsidRPr="003975FE">
        <w:t xml:space="preserve"> bromley?)</w:t>
      </w:r>
    </w:p>
    <w:p w:rsidR="00F8549A" w:rsidRPr="003975FE" w:rsidRDefault="00F8549A" w:rsidP="00F8549A">
      <w:r w:rsidRPr="003975FE">
        <w:t>9:30u – 10:30u 10min briefing, 15 min scenario, 30min debriefing</w:t>
      </w:r>
    </w:p>
    <w:p w:rsidR="00F8549A" w:rsidRPr="003975FE" w:rsidRDefault="00F8549A" w:rsidP="00F8549A">
      <w:r w:rsidRPr="003975FE">
        <w:t>10:30u – 10:45u pauze (2</w:t>
      </w:r>
      <w:r w:rsidRPr="003975FE">
        <w:rPr>
          <w:vertAlign w:val="superscript"/>
        </w:rPr>
        <w:t>e</w:t>
      </w:r>
      <w:r w:rsidRPr="003975FE">
        <w:t xml:space="preserve"> scenario klaarzetten)</w:t>
      </w:r>
    </w:p>
    <w:p w:rsidR="00F8549A" w:rsidRPr="003975FE" w:rsidRDefault="00F8549A" w:rsidP="00F8549A">
      <w:r w:rsidRPr="003975FE">
        <w:t>10:45u – 11:45u scenario 2</w:t>
      </w:r>
    </w:p>
    <w:p w:rsidR="00F8549A" w:rsidRPr="003975FE" w:rsidRDefault="00F8549A" w:rsidP="00F8549A">
      <w:r w:rsidRPr="003975FE">
        <w:t>11:45u- 12:00u warme evaluatie</w:t>
      </w:r>
    </w:p>
    <w:p w:rsidR="00F8549A" w:rsidRPr="003975FE" w:rsidRDefault="00F8549A" w:rsidP="00F8549A"/>
    <w:p w:rsidR="00557E46" w:rsidRDefault="00F8549A"/>
    <w:sectPr w:rsidR="00557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9A"/>
    <w:rsid w:val="007F1319"/>
    <w:rsid w:val="00B55A11"/>
    <w:rsid w:val="00F8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D7B6E-B345-4E08-B469-B3472A35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8549A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72B4E8A5</Template>
  <TotalTime>1</TotalTime>
  <Pages>1</Pages>
  <Words>64</Words>
  <Characters>355</Characters>
  <Application>Microsoft Office Word</Application>
  <DocSecurity>0</DocSecurity>
  <Lines>2</Lines>
  <Paragraphs>1</Paragraphs>
  <ScaleCrop>false</ScaleCrop>
  <Company>Westfriesgasthuis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Helm, Gea van der</dc:creator>
  <cp:keywords/>
  <dc:description/>
  <cp:lastModifiedBy>Helm, Gea van der</cp:lastModifiedBy>
  <cp:revision>1</cp:revision>
  <dcterms:created xsi:type="dcterms:W3CDTF">2017-12-01T15:15:00Z</dcterms:created>
  <dcterms:modified xsi:type="dcterms:W3CDTF">2017-12-01T15:16:00Z</dcterms:modified>
</cp:coreProperties>
</file>